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76CA9" w14:textId="4A171096" w:rsidR="0095115F" w:rsidRDefault="00CB62C6" w:rsidP="00CB62C6">
      <w:pPr>
        <w:pStyle w:val="Title"/>
      </w:pPr>
      <w:r>
        <w:t>Barnes Dennig | Work-Life Balance</w:t>
      </w:r>
    </w:p>
    <w:p w14:paraId="71E43377" w14:textId="520BB4B0" w:rsidR="00CB62C6" w:rsidRDefault="00CB62C6" w:rsidP="00CB62C6">
      <w:pPr>
        <w:pStyle w:val="Heading1"/>
      </w:pPr>
      <w:r>
        <w:t>Video Transcript</w:t>
      </w:r>
    </w:p>
    <w:p w14:paraId="261FAF76" w14:textId="328B124D" w:rsidR="00CB62C6" w:rsidRDefault="00CB62C6" w:rsidP="00CB62C6">
      <w:pPr>
        <w:pStyle w:val="Heading1"/>
      </w:pPr>
      <w:r>
        <w:t>Kevin Dawson | Talent Director</w:t>
      </w:r>
    </w:p>
    <w:p w14:paraId="597D4A05" w14:textId="77777777" w:rsidR="00CB62C6" w:rsidRDefault="00CB62C6" w:rsidP="00CB62C6">
      <w:pPr>
        <w:spacing w:beforeAutospacing="1"/>
        <w:rPr>
          <w:rFonts w:ascii="Calibri" w:eastAsia="Calibri" w:hAnsi="Calibri" w:cs="Calibri"/>
          <w:color w:val="000000"/>
        </w:rPr>
      </w:pPr>
      <w:r>
        <w:rPr>
          <w:rFonts w:ascii="Calibri" w:eastAsia="Calibri" w:hAnsi="Calibri" w:cs="Calibri"/>
          <w:color w:val="000000"/>
        </w:rPr>
        <w:t>Kevin Dawson (</w:t>
      </w:r>
      <w:hyperlink r:id="rId9" w:history="1">
        <w:r>
          <w:rPr>
            <w:rFonts w:ascii="Calibri" w:eastAsia="Calibri" w:hAnsi="Calibri" w:cs="Calibri"/>
            <w:color w:val="0000FF"/>
            <w:u w:val="single"/>
          </w:rPr>
          <w:t>00:05</w:t>
        </w:r>
      </w:hyperlink>
      <w:r>
        <w:rPr>
          <w:rFonts w:ascii="Calibri" w:eastAsia="Calibri" w:hAnsi="Calibri" w:cs="Calibri"/>
          <w:color w:val="000000"/>
        </w:rPr>
        <w:t>):</w:t>
      </w:r>
    </w:p>
    <w:p w14:paraId="368D8BEA" w14:textId="77777777" w:rsidR="00CB62C6" w:rsidRDefault="00CB62C6" w:rsidP="00CB62C6">
      <w:pPr>
        <w:spacing w:before="80"/>
        <w:rPr>
          <w:rFonts w:ascii="Calibri" w:eastAsia="Calibri" w:hAnsi="Calibri" w:cs="Calibri"/>
          <w:color w:val="000000"/>
        </w:rPr>
      </w:pPr>
      <w:r>
        <w:rPr>
          <w:rFonts w:ascii="Calibri" w:eastAsia="Calibri" w:hAnsi="Calibri" w:cs="Calibri"/>
          <w:color w:val="000000"/>
          <w:szCs w:val="24"/>
        </w:rPr>
        <w:t>Work-life balance.</w:t>
      </w:r>
    </w:p>
    <w:p w14:paraId="6F3D71A3" w14:textId="77777777" w:rsidR="00CB62C6" w:rsidRDefault="00CB62C6" w:rsidP="00CB62C6">
      <w:pPr>
        <w:spacing w:beforeAutospacing="1"/>
        <w:rPr>
          <w:rFonts w:ascii="Calibri" w:eastAsia="Calibri" w:hAnsi="Calibri" w:cs="Calibri"/>
          <w:color w:val="000000"/>
        </w:rPr>
      </w:pPr>
      <w:r>
        <w:rPr>
          <w:rFonts w:ascii="Calibri" w:eastAsia="Calibri" w:hAnsi="Calibri" w:cs="Calibri"/>
          <w:color w:val="000000"/>
        </w:rPr>
        <w:t>Kevin Dawson (</w:t>
      </w:r>
      <w:hyperlink r:id="rId10" w:history="1">
        <w:r>
          <w:rPr>
            <w:rFonts w:ascii="Calibri" w:eastAsia="Calibri" w:hAnsi="Calibri" w:cs="Calibri"/>
            <w:color w:val="0000FF"/>
            <w:u w:val="single"/>
          </w:rPr>
          <w:t>00:09</w:t>
        </w:r>
      </w:hyperlink>
      <w:r>
        <w:rPr>
          <w:rFonts w:ascii="Calibri" w:eastAsia="Calibri" w:hAnsi="Calibri" w:cs="Calibri"/>
          <w:color w:val="000000"/>
        </w:rPr>
        <w:t>):</w:t>
      </w:r>
    </w:p>
    <w:p w14:paraId="233D6E0E" w14:textId="77777777" w:rsidR="00CB62C6" w:rsidRDefault="00CB62C6" w:rsidP="00CB62C6">
      <w:pPr>
        <w:spacing w:before="80"/>
        <w:rPr>
          <w:rFonts w:ascii="Calibri" w:eastAsia="Calibri" w:hAnsi="Calibri" w:cs="Calibri"/>
          <w:color w:val="000000"/>
        </w:rPr>
      </w:pPr>
      <w:r>
        <w:rPr>
          <w:rFonts w:ascii="Calibri" w:eastAsia="Calibri" w:hAnsi="Calibri" w:cs="Calibri"/>
          <w:color w:val="000000"/>
          <w:szCs w:val="24"/>
        </w:rPr>
        <w:t>Work-life balance for us, it's really a matter of we serve clients here in the Tri-State area and it's not a lot of travel. It's we want people that want to come here. They want to serve great clients and want to work hard and then go home. Live their life, be a part of their community, take care of their family, invest in their hobbies, do what they want to do to have fun.</w:t>
      </w:r>
    </w:p>
    <w:p w14:paraId="06B3E209" w14:textId="77777777" w:rsidR="00CB62C6" w:rsidRDefault="00CB62C6" w:rsidP="00CB62C6">
      <w:pPr>
        <w:spacing w:beforeAutospacing="1"/>
        <w:rPr>
          <w:rFonts w:ascii="Calibri" w:eastAsia="Calibri" w:hAnsi="Calibri" w:cs="Calibri"/>
          <w:color w:val="000000"/>
        </w:rPr>
      </w:pPr>
      <w:r>
        <w:rPr>
          <w:rFonts w:ascii="Calibri" w:eastAsia="Calibri" w:hAnsi="Calibri" w:cs="Calibri"/>
          <w:color w:val="000000"/>
        </w:rPr>
        <w:t>Kevin Dawson (</w:t>
      </w:r>
      <w:hyperlink r:id="rId11" w:history="1">
        <w:r>
          <w:rPr>
            <w:rFonts w:ascii="Calibri" w:eastAsia="Calibri" w:hAnsi="Calibri" w:cs="Calibri"/>
            <w:color w:val="0000FF"/>
            <w:u w:val="single"/>
          </w:rPr>
          <w:t>00:34</w:t>
        </w:r>
      </w:hyperlink>
      <w:r>
        <w:rPr>
          <w:rFonts w:ascii="Calibri" w:eastAsia="Calibri" w:hAnsi="Calibri" w:cs="Calibri"/>
          <w:color w:val="000000"/>
        </w:rPr>
        <w:t>):</w:t>
      </w:r>
    </w:p>
    <w:p w14:paraId="1C49E25A" w14:textId="3DF329AB" w:rsidR="00CB62C6" w:rsidRPr="00CB62C6" w:rsidRDefault="00CB62C6" w:rsidP="00CB62C6">
      <w:r>
        <w:rPr>
          <w:rFonts w:ascii="Calibri" w:eastAsia="Calibri" w:hAnsi="Calibri" w:cs="Calibri"/>
          <w:color w:val="000000"/>
          <w:szCs w:val="24"/>
        </w:rPr>
        <w:t>It's something where we're going to work hard but we're going to play hard as well. And you know, it's really one of those that we try to find that happy medium. It's not, we're just going to work all the time and grind. We're not going to just go through the motions and punch a clock. It's an investment in both.</w:t>
      </w:r>
      <w:bookmarkStart w:id="0" w:name="_GoBack"/>
      <w:bookmarkEnd w:id="0"/>
    </w:p>
    <w:sectPr w:rsidR="00CB62C6" w:rsidRPr="00CB62C6" w:rsidSect="00B80024">
      <w:headerReference w:type="even" r:id="rId12"/>
      <w:headerReference w:type="default" r:id="rId13"/>
      <w:footerReference w:type="even" r:id="rId14"/>
      <w:footerReference w:type="default" r:id="rId15"/>
      <w:headerReference w:type="first" r:id="rId16"/>
      <w:footerReference w:type="first" r:id="rId1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B1D80" w14:textId="77777777" w:rsidR="00CB62C6" w:rsidRDefault="00CB62C6" w:rsidP="0095115F">
      <w:pPr>
        <w:spacing w:after="0" w:line="240" w:lineRule="auto"/>
      </w:pPr>
      <w:r>
        <w:separator/>
      </w:r>
    </w:p>
  </w:endnote>
  <w:endnote w:type="continuationSeparator" w:id="0">
    <w:p w14:paraId="4C6B3F92" w14:textId="77777777" w:rsidR="00CB62C6" w:rsidRDefault="00CB62C6" w:rsidP="00951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FF73" w14:textId="77777777" w:rsidR="0095115F" w:rsidRDefault="0095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CF40" w14:textId="77777777" w:rsidR="0095115F" w:rsidRDefault="009511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DB8E" w14:textId="77777777" w:rsidR="0095115F" w:rsidRDefault="0095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B4589" w14:textId="77777777" w:rsidR="00CB62C6" w:rsidRDefault="00CB62C6" w:rsidP="0095115F">
      <w:pPr>
        <w:spacing w:after="0" w:line="240" w:lineRule="auto"/>
      </w:pPr>
      <w:r>
        <w:separator/>
      </w:r>
    </w:p>
  </w:footnote>
  <w:footnote w:type="continuationSeparator" w:id="0">
    <w:p w14:paraId="61168374" w14:textId="77777777" w:rsidR="00CB62C6" w:rsidRDefault="00CB62C6" w:rsidP="00951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916E" w14:textId="77777777" w:rsidR="0095115F" w:rsidRDefault="00CB62C6">
    <w:pPr>
      <w:pStyle w:val="Header"/>
    </w:pPr>
    <w:r>
      <w:rPr>
        <w:noProof/>
      </w:rPr>
      <w:pict w14:anchorId="34DDD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1" o:spid="_x0000_s2062" type="#_x0000_t75" style="position:absolute;margin-left:0;margin-top:0;width:612pt;height:11in;z-index:-251657216;mso-position-horizontal:center;mso-position-horizontal-relative:margin;mso-position-vertical:center;mso-position-vertical-relative:margin" o:allowincell="f">
          <v:imagedata r:id="rId1" o:title="BD_Letterhead_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8FCB3" w14:textId="77777777" w:rsidR="0095115F" w:rsidRDefault="00CB62C6">
    <w:pPr>
      <w:pStyle w:val="Header"/>
    </w:pPr>
    <w:r>
      <w:rPr>
        <w:noProof/>
      </w:rPr>
      <w:pict w14:anchorId="3DEA6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2" o:spid="_x0000_s2063" type="#_x0000_t75" style="position:absolute;margin-left:0;margin-top:0;width:612pt;height:11in;z-index:-251656192;mso-position-horizontal:center;mso-position-horizontal-relative:margin;mso-position-vertical:center;mso-position-vertical-relative:margin" o:allowincell="f">
          <v:imagedata r:id="rId1" o:title="BD_Letterhead_Blan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EB0EC" w14:textId="77777777" w:rsidR="0095115F" w:rsidRDefault="00CB62C6">
    <w:pPr>
      <w:pStyle w:val="Header"/>
    </w:pPr>
    <w:r>
      <w:rPr>
        <w:noProof/>
      </w:rPr>
      <w:pict w14:anchorId="656D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60520" o:spid="_x0000_s2061" type="#_x0000_t75" style="position:absolute;margin-left:0;margin-top:0;width:612pt;height:11in;z-index:-251658240;mso-position-horizontal:center;mso-position-horizontal-relative:margin;mso-position-vertical:center;mso-position-vertical-relative:margin" o:allowincell="f">
          <v:imagedata r:id="rId1" o:title="BD_Letterhead_Blan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2C6"/>
    <w:rsid w:val="001B7A00"/>
    <w:rsid w:val="001F098E"/>
    <w:rsid w:val="004568FF"/>
    <w:rsid w:val="007B42B7"/>
    <w:rsid w:val="0095115F"/>
    <w:rsid w:val="00976DDA"/>
    <w:rsid w:val="009F1BD4"/>
    <w:rsid w:val="00B80024"/>
    <w:rsid w:val="00CB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FFB989C"/>
  <w15:chartTrackingRefBased/>
  <w15:docId w15:val="{DC50D3D7-C707-45E5-9659-09098E2A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15F"/>
  </w:style>
  <w:style w:type="paragraph" w:styleId="Footer">
    <w:name w:val="footer"/>
    <w:basedOn w:val="Normal"/>
    <w:link w:val="FooterChar"/>
    <w:uiPriority w:val="99"/>
    <w:unhideWhenUsed/>
    <w:rsid w:val="0095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15F"/>
  </w:style>
  <w:style w:type="paragraph" w:styleId="BalloonText">
    <w:name w:val="Balloon Text"/>
    <w:basedOn w:val="Normal"/>
    <w:link w:val="BalloonTextChar"/>
    <w:uiPriority w:val="99"/>
    <w:semiHidden/>
    <w:unhideWhenUsed/>
    <w:rsid w:val="0045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8FF"/>
    <w:rPr>
      <w:rFonts w:ascii="Segoe UI" w:hAnsi="Segoe UI" w:cs="Segoe UI"/>
      <w:sz w:val="18"/>
      <w:szCs w:val="18"/>
    </w:rPr>
  </w:style>
  <w:style w:type="paragraph" w:styleId="Title">
    <w:name w:val="Title"/>
    <w:basedOn w:val="Normal"/>
    <w:next w:val="Normal"/>
    <w:link w:val="TitleChar"/>
    <w:uiPriority w:val="10"/>
    <w:qFormat/>
    <w:rsid w:val="00CB62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62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B62C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com/transcript-editor/Edit?token=Vvo0_jGyFmG_AVWejX6v1iahtReojiY76j_1xGSJbQS0JVlAB7vaNoSpeCRV40us7ADIK5d29GRdJ5ym631jT9B-G0Y&amp;loadFrom=DocumentDeeplink&amp;ts=34.5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ev.com/transcript-editor/Edit?token=4ZAK53hzp0hYHNbdKf6e8W2uUNuAsBxgnvKLf3pEX_mbE3ye4C3AP7uTVJsIF-kJBZfuqlULVRz5toSYL1MRJXJRBl0&amp;loadFrom=DocumentDeeplink&amp;ts=9.2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rev.com/transcript-editor/Edit?token=ffvhA9vtXtzspx9McPMgf3QGZ92xqwMmL5SdVfJw43GHVibEL4VayveMKsO6KZ7hdSCt81BKlnAcQ7E8grCWGpSY3Xs&amp;loadFrom=DocumentDeeplink&amp;ts=5.73"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nkins\OneDrive%20-%20Barnes%20Dennig\Documents\Custom%20Office%20Templates\BD%20Template%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DC5113A5E554D8A2C1D544E9793E3" ma:contentTypeVersion="13" ma:contentTypeDescription="Create a new document." ma:contentTypeScope="" ma:versionID="4648476e11792ce25c0b9ad0c8fe86f7">
  <xsd:schema xmlns:xsd="http://www.w3.org/2001/XMLSchema" xmlns:xs="http://www.w3.org/2001/XMLSchema" xmlns:p="http://schemas.microsoft.com/office/2006/metadata/properties" xmlns:ns3="7c96bc39-d82a-4bcc-8c1e-272251b45361" xmlns:ns4="10227472-bb2a-4688-902e-1bff4f014e3d" targetNamespace="http://schemas.microsoft.com/office/2006/metadata/properties" ma:root="true" ma:fieldsID="fa28fc156f13300693b243ed9bc54486" ns3:_="" ns4:_="">
    <xsd:import namespace="7c96bc39-d82a-4bcc-8c1e-272251b45361"/>
    <xsd:import namespace="10227472-bb2a-4688-902e-1bff4f014e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6bc39-d82a-4bcc-8c1e-272251b45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227472-bb2a-4688-902e-1bff4f014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E2FCF-7DCE-4F8F-A699-CAC06218E7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1C5DB7-6AF7-4CC0-A6EF-059910D4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6bc39-d82a-4bcc-8c1e-272251b45361"/>
    <ds:schemaRef ds:uri="10227472-bb2a-4688-902e-1bff4f014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3755E-D29B-4179-BA56-38EE528D6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 Template 2020</Template>
  <TotalTime>5</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Jenkins</dc:creator>
  <cp:keywords/>
  <dc:description/>
  <cp:lastModifiedBy>Kat Jenkins</cp:lastModifiedBy>
  <cp:revision>1</cp:revision>
  <cp:lastPrinted>2016-01-06T20:40:00Z</cp:lastPrinted>
  <dcterms:created xsi:type="dcterms:W3CDTF">2020-10-06T16:35:00Z</dcterms:created>
  <dcterms:modified xsi:type="dcterms:W3CDTF">2020-10-06T16:40:00Z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0x010100FD1DC5113A5E554D8A2C1D544E9793E3</vt:lpwstr>
  </property>
</Properties>
</file>